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F6B9" w14:textId="77777777" w:rsidR="00714F16" w:rsidRPr="00CE3506" w:rsidRDefault="00937B0D" w:rsidP="00CE3506">
      <w:pPr>
        <w:jc w:val="center"/>
        <w:rPr>
          <w:lang w:val="en"/>
        </w:rPr>
      </w:pPr>
      <w:r>
        <w:rPr>
          <w:rFonts w:cs="Arial"/>
          <w:noProof/>
          <w:color w:val="006666"/>
          <w:sz w:val="54"/>
          <w:szCs w:val="5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2FA22" wp14:editId="4982DA38">
                <wp:simplePos x="0" y="0"/>
                <wp:positionH relativeFrom="column">
                  <wp:posOffset>2924175</wp:posOffset>
                </wp:positionH>
                <wp:positionV relativeFrom="paragraph">
                  <wp:posOffset>1122680</wp:posOffset>
                </wp:positionV>
                <wp:extent cx="619125" cy="371475"/>
                <wp:effectExtent l="38100" t="76200" r="47625" b="1047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71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6E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230.25pt;margin-top:88.4pt;width:48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" strokecolor="#5b9bd5 [3204]" strokeweight=".5pt">
                <v:stroke startarrow="open" endarrow="open"/>
              </v:shape>
            </w:pict>
          </mc:Fallback>
        </mc:AlternateContent>
      </w:r>
      <w:r w:rsidR="004E2F01">
        <w:rPr>
          <w:rFonts w:cs="Arial"/>
          <w:noProof/>
          <w:color w:val="006666"/>
          <w:sz w:val="54"/>
          <w:szCs w:val="5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A7774" wp14:editId="12C56034">
                <wp:simplePos x="0" y="0"/>
                <wp:positionH relativeFrom="column">
                  <wp:posOffset>2762250</wp:posOffset>
                </wp:positionH>
                <wp:positionV relativeFrom="paragraph">
                  <wp:posOffset>675005</wp:posOffset>
                </wp:positionV>
                <wp:extent cx="962025" cy="1257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5186" w14:textId="77777777" w:rsidR="004E2F01" w:rsidRPr="004E2F01" w:rsidRDefault="004E2F01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E2F01">
                              <w:rPr>
                                <w:b/>
                              </w:rPr>
                              <w:t>From this</w:t>
                            </w:r>
                          </w:p>
                          <w:p w14:paraId="44CD451D" w14:textId="77777777" w:rsidR="004E2F01" w:rsidRDefault="004E2F01">
                            <w:pPr>
                              <w:ind w:left="0"/>
                            </w:pPr>
                          </w:p>
                          <w:p w14:paraId="11E155A9" w14:textId="77777777" w:rsidR="004E2F01" w:rsidRDefault="004E2F01">
                            <w:pPr>
                              <w:ind w:left="0"/>
                            </w:pPr>
                          </w:p>
                          <w:p w14:paraId="0C9FEBFF" w14:textId="77777777" w:rsidR="004E2F01" w:rsidRDefault="004E2F01">
                            <w:pPr>
                              <w:ind w:left="0"/>
                            </w:pPr>
                          </w:p>
                          <w:p w14:paraId="6E2D4091" w14:textId="77777777" w:rsidR="004E2F01" w:rsidRPr="004E2F01" w:rsidRDefault="004E2F01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C612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E2F01">
                              <w:rPr>
                                <w:b/>
                              </w:rPr>
                              <w:t>To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77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7.5pt;margin-top:53.15pt;width:7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" fillcolor="white [3201]" strokeweight=".5pt">
                <v:textbox>
                  <w:txbxContent>
                    <w:p w14:paraId="091D5186" w14:textId="77777777" w:rsidR="004E2F01" w:rsidRPr="004E2F01" w:rsidRDefault="004E2F01">
                      <w:pPr>
                        <w:ind w:left="0"/>
                        <w:rPr>
                          <w:b/>
                        </w:rPr>
                      </w:pPr>
                      <w:r w:rsidRPr="004E2F01">
                        <w:rPr>
                          <w:b/>
                        </w:rPr>
                        <w:t>From this</w:t>
                      </w:r>
                    </w:p>
                    <w:p w14:paraId="44CD451D" w14:textId="77777777" w:rsidR="004E2F01" w:rsidRDefault="004E2F01">
                      <w:pPr>
                        <w:ind w:left="0"/>
                      </w:pPr>
                    </w:p>
                    <w:p w14:paraId="11E155A9" w14:textId="77777777" w:rsidR="004E2F01" w:rsidRDefault="004E2F01">
                      <w:pPr>
                        <w:ind w:left="0"/>
                      </w:pPr>
                    </w:p>
                    <w:p w14:paraId="0C9FEBFF" w14:textId="77777777" w:rsidR="004E2F01" w:rsidRDefault="004E2F01">
                      <w:pPr>
                        <w:ind w:left="0"/>
                      </w:pPr>
                    </w:p>
                    <w:p w14:paraId="6E2D4091" w14:textId="77777777" w:rsidR="004E2F01" w:rsidRPr="004E2F01" w:rsidRDefault="004E2F01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7C612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E2F01">
                        <w:rPr>
                          <w:b/>
                        </w:rPr>
                        <w:t>To this</w:t>
                      </w:r>
                    </w:p>
                  </w:txbxContent>
                </v:textbox>
              </v:shape>
            </w:pict>
          </mc:Fallback>
        </mc:AlternateContent>
      </w:r>
      <w:r w:rsidR="00B429A8" w:rsidRPr="007D39AE">
        <w:rPr>
          <w:rFonts w:cs="Arial"/>
          <w:color w:val="006666"/>
          <w:sz w:val="54"/>
          <w:szCs w:val="54"/>
          <w:lang w:val="en"/>
        </w:rPr>
        <w:t>R</w:t>
      </w:r>
      <w:r w:rsidR="00B429A8" w:rsidRPr="007D39AE">
        <w:rPr>
          <w:rFonts w:cs="Arial"/>
          <w:color w:val="006666"/>
          <w:sz w:val="42"/>
          <w:szCs w:val="42"/>
          <w:lang w:val="en"/>
        </w:rPr>
        <w:t>ACH</w:t>
      </w:r>
      <w:r w:rsidR="00B429A8" w:rsidRPr="002E79B9">
        <w:rPr>
          <w:rFonts w:cs="Arial"/>
          <w:color w:val="006666"/>
          <w:sz w:val="42"/>
          <w:szCs w:val="42"/>
          <w:lang w:val="en"/>
        </w:rPr>
        <w:t>EL'S</w:t>
      </w:r>
      <w:r w:rsidR="00B429A8" w:rsidRPr="007D39AE">
        <w:rPr>
          <w:rFonts w:cs="Arial"/>
          <w:color w:val="006666"/>
          <w:sz w:val="54"/>
          <w:szCs w:val="54"/>
          <w:lang w:val="en"/>
        </w:rPr>
        <w:t> V</w:t>
      </w:r>
      <w:r w:rsidR="00B429A8" w:rsidRPr="007D39AE">
        <w:rPr>
          <w:rFonts w:cs="Arial"/>
          <w:color w:val="006666"/>
          <w:sz w:val="42"/>
          <w:szCs w:val="42"/>
          <w:lang w:val="en"/>
        </w:rPr>
        <w:t>INEYARD</w:t>
      </w:r>
      <w:r w:rsidR="00B429A8" w:rsidRPr="007D39AE">
        <w:rPr>
          <w:rFonts w:cs="Arial"/>
          <w:color w:val="006666"/>
          <w:sz w:val="54"/>
          <w:szCs w:val="54"/>
          <w:lang w:val="en"/>
        </w:rPr>
        <w:t> </w:t>
      </w:r>
      <w:r w:rsidR="00B429A8" w:rsidRPr="007D39AE">
        <w:rPr>
          <w:rFonts w:cs="Arial"/>
          <w:color w:val="006666"/>
          <w:sz w:val="42"/>
          <w:szCs w:val="42"/>
          <w:lang w:val="en"/>
        </w:rPr>
        <w:t>OF</w:t>
      </w:r>
      <w:r w:rsidR="00B429A8" w:rsidRPr="007D39AE">
        <w:rPr>
          <w:rFonts w:cs="Arial"/>
          <w:color w:val="006666"/>
          <w:sz w:val="54"/>
          <w:szCs w:val="54"/>
          <w:lang w:val="en"/>
        </w:rPr>
        <w:t xml:space="preserve"> C</w:t>
      </w:r>
      <w:r w:rsidR="00B429A8" w:rsidRPr="007D39AE">
        <w:rPr>
          <w:rFonts w:cs="Arial"/>
          <w:color w:val="006666"/>
          <w:sz w:val="42"/>
          <w:szCs w:val="42"/>
          <w:lang w:val="en"/>
        </w:rPr>
        <w:t>OLORADO</w:t>
      </w:r>
      <w:r w:rsidR="00004069">
        <w:rPr>
          <w:noProof/>
          <w:lang w:eastAsia="en-US"/>
        </w:rPr>
        <w:drawing>
          <wp:inline distT="0" distB="0" distL="0" distR="0" wp14:anchorId="3908742C" wp14:editId="145D8830">
            <wp:extent cx="2400300" cy="1680210"/>
            <wp:effectExtent l="0" t="0" r="0" b="0"/>
            <wp:docPr id="1" name="Picture 1" descr="C:\Users\Public\Pictures\Sample Pictures\0d2bb918d35eb6e4a813ca8cf7c43c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0d2bb918d35eb6e4a813ca8cf7c43c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70" cy="16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F01">
        <w:rPr>
          <w:rFonts w:cs="Arial"/>
          <w:color w:val="006666"/>
          <w:sz w:val="42"/>
          <w:szCs w:val="42"/>
          <w:lang w:val="en"/>
        </w:rPr>
        <w:t xml:space="preserve">                    </w:t>
      </w:r>
      <w:r w:rsidR="004E2F01">
        <w:rPr>
          <w:noProof/>
          <w:lang w:eastAsia="en-US"/>
        </w:rPr>
        <w:drawing>
          <wp:inline distT="0" distB="0" distL="0" distR="0" wp14:anchorId="633E68DC" wp14:editId="6C49AE70">
            <wp:extent cx="2238375" cy="1733550"/>
            <wp:effectExtent l="0" t="0" r="9525" b="0"/>
            <wp:docPr id="2" name="Picture 2" descr="C:\Users\admin\AppData\Local\Microsoft\Windows\Temporary Internet Files\Content.IE5\4FVGAEJJ\freedom_quote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IE5\4FVGAEJJ\freedom_quote_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r="12072"/>
                    <a:stretch/>
                  </pic:blipFill>
                  <pic:spPr bwMode="auto">
                    <a:xfrm>
                      <a:off x="0" y="0"/>
                      <a:ext cx="2244562" cy="17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CD1BB" w14:textId="77777777" w:rsidR="007D39AE" w:rsidRPr="0031770A" w:rsidRDefault="00A91D07" w:rsidP="007D39AE">
      <w:pPr>
        <w:shd w:val="clear" w:color="auto" w:fill="FFFFFF"/>
        <w:spacing w:before="100" w:beforeAutospacing="1" w:after="100" w:afterAutospacing="1"/>
        <w:ind w:left="0" w:right="0"/>
        <w:jc w:val="center"/>
        <w:outlineLvl w:val="4"/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</w:pPr>
      <w:r>
        <w:rPr>
          <w:b/>
          <w:noProof/>
          <w:color w:val="006666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5FBD1" wp14:editId="1D8A67F4">
                <wp:simplePos x="0" y="0"/>
                <wp:positionH relativeFrom="column">
                  <wp:posOffset>4848225</wp:posOffset>
                </wp:positionH>
                <wp:positionV relativeFrom="paragraph">
                  <wp:posOffset>1536065</wp:posOffset>
                </wp:positionV>
                <wp:extent cx="173355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361C" w14:textId="77777777" w:rsidR="00987901" w:rsidRPr="00987901" w:rsidRDefault="00A91D07" w:rsidP="0059262A">
                            <w:pPr>
                              <w:ind w:left="63" w:right="63"/>
                              <w:jc w:val="center"/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0262584" wp14:editId="027A2A79">
                                  <wp:extent cx="1416189" cy="939488"/>
                                  <wp:effectExtent l="0" t="0" r="0" b="0"/>
                                  <wp:docPr id="7" name="Picture 7" descr="C:\Users\admin\AppData\Local\Microsoft\Windows\Temporary Internet Files\Content.IE5\3IW72AOU\hope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dmin\AppData\Local\Microsoft\Windows\Temporary Internet Files\Content.IE5\3IW72AOU\hope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470" cy="94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FBD1" id="Text Box 6" o:spid="_x0000_s1027" type="#_x0000_t202" style="position:absolute;left:0;text-align:left;margin-left:381.75pt;margin-top:120.95pt;width:13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" fillcolor="white [3201]" strokeweight=".5pt">
                <v:textbox>
                  <w:txbxContent>
                    <w:p w14:paraId="48A5361C" w14:textId="77777777" w:rsidR="00987901" w:rsidRPr="00987901" w:rsidRDefault="00A91D07" w:rsidP="0059262A">
                      <w:pPr>
                        <w:ind w:left="63" w:right="63"/>
                        <w:jc w:val="center"/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0262584" wp14:editId="027A2A79">
                            <wp:extent cx="1416189" cy="939488"/>
                            <wp:effectExtent l="0" t="0" r="0" b="0"/>
                            <wp:docPr id="7" name="Picture 7" descr="C:\Users\admin\AppData\Local\Microsoft\Windows\Temporary Internet Files\Content.IE5\3IW72AOU\hope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dmin\AppData\Local\Microsoft\Windows\Temporary Internet Files\Content.IE5\3IW72AOU\hope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470" cy="94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069" w:rsidRPr="00004069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 xml:space="preserve">After abortion, </w:t>
      </w:r>
      <w:r w:rsidR="00B36D28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>the</w:t>
      </w:r>
      <w:r w:rsidR="00D20A3D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 xml:space="preserve"> </w:t>
      </w:r>
      <w:r w:rsidR="00004069" w:rsidRPr="00004069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>sorrow can be healed, even years later. Secrets that have never been voiced or shared can have an</w:t>
      </w:r>
      <w:r w:rsidR="00FD51DC" w:rsidRPr="0031770A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 xml:space="preserve"> injurious effect on our lives.  </w:t>
      </w:r>
      <w:r w:rsidR="00004069" w:rsidRPr="00004069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>Processing a secret wound in the compassionate presence of others who have experienced the same, and in the light of God’s love and mercy, allows shame to be dispelled and creates a space in your heart and soul t</w:t>
      </w:r>
      <w:r w:rsidR="00004069" w:rsidRPr="0031770A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 xml:space="preserve">o receive an abundance of joy.  </w:t>
      </w:r>
      <w:r w:rsidR="00004069" w:rsidRPr="00004069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>Let go of your silence and your secret and receive consolation at a Rachel’s Vineyard Post abortion retreat and become free to be the person God created you to be.  </w:t>
      </w:r>
    </w:p>
    <w:p w14:paraId="6A26A117" w14:textId="77777777" w:rsidR="007D39AE" w:rsidRPr="0031770A" w:rsidRDefault="00004069" w:rsidP="00271A87">
      <w:pPr>
        <w:jc w:val="center"/>
        <w:rPr>
          <w:b/>
          <w:color w:val="006666"/>
          <w:sz w:val="24"/>
          <w:szCs w:val="24"/>
        </w:rPr>
      </w:pPr>
      <w:r w:rsidRPr="00004069">
        <w:rPr>
          <w:rFonts w:asciiTheme="majorHAnsi" w:eastAsia="Times New Roman" w:hAnsiTheme="majorHAnsi" w:cs="Arial"/>
          <w:color w:val="006666"/>
          <w:sz w:val="24"/>
          <w:szCs w:val="24"/>
          <w:lang w:val="en" w:eastAsia="en-US"/>
        </w:rPr>
        <w:t xml:space="preserve"> </w:t>
      </w:r>
      <w:r w:rsidR="007D39AE" w:rsidRPr="0031770A">
        <w:rPr>
          <w:b/>
          <w:color w:val="006666"/>
          <w:sz w:val="24"/>
          <w:szCs w:val="24"/>
        </w:rPr>
        <w:t>Are you struggling to mourn the loss?</w:t>
      </w:r>
    </w:p>
    <w:p w14:paraId="66FEDC00" w14:textId="77777777" w:rsidR="007D39AE" w:rsidRPr="0031770A" w:rsidRDefault="007D39AE" w:rsidP="00271A87">
      <w:pPr>
        <w:jc w:val="center"/>
        <w:rPr>
          <w:b/>
          <w:color w:val="006666"/>
          <w:sz w:val="24"/>
          <w:szCs w:val="24"/>
        </w:rPr>
      </w:pPr>
      <w:r w:rsidRPr="0031770A">
        <w:rPr>
          <w:b/>
          <w:color w:val="006666"/>
          <w:sz w:val="24"/>
          <w:szCs w:val="24"/>
        </w:rPr>
        <w:t>Do you desire forgiveness?</w:t>
      </w:r>
    </w:p>
    <w:p w14:paraId="5A4AD460" w14:textId="77777777" w:rsidR="007D39AE" w:rsidRPr="003E3B47" w:rsidRDefault="007D39AE" w:rsidP="00271A87">
      <w:pPr>
        <w:jc w:val="center"/>
        <w:rPr>
          <w:b/>
          <w:color w:val="006666"/>
          <w:sz w:val="24"/>
          <w:szCs w:val="24"/>
        </w:rPr>
      </w:pPr>
      <w:r w:rsidRPr="003E3B47">
        <w:rPr>
          <w:b/>
          <w:color w:val="006666"/>
          <w:sz w:val="24"/>
          <w:szCs w:val="24"/>
        </w:rPr>
        <w:t>Do you have loss of self-confidence?</w:t>
      </w:r>
    </w:p>
    <w:p w14:paraId="03C241B1" w14:textId="77777777" w:rsidR="00080283" w:rsidRPr="0031770A" w:rsidRDefault="007D39AE" w:rsidP="00271A87">
      <w:pPr>
        <w:jc w:val="center"/>
        <w:rPr>
          <w:b/>
          <w:color w:val="006666"/>
          <w:sz w:val="24"/>
          <w:szCs w:val="24"/>
        </w:rPr>
      </w:pPr>
      <w:r w:rsidRPr="0031770A">
        <w:rPr>
          <w:b/>
          <w:color w:val="006666"/>
          <w:sz w:val="24"/>
          <w:szCs w:val="24"/>
        </w:rPr>
        <w:t>Do you feel guilty about the decision?</w:t>
      </w:r>
    </w:p>
    <w:p w14:paraId="4E5EDC78" w14:textId="77777777" w:rsidR="003E3B47" w:rsidRDefault="007D39AE" w:rsidP="00271A87">
      <w:pPr>
        <w:shd w:val="clear" w:color="auto" w:fill="FFFFFF"/>
        <w:spacing w:before="100" w:beforeAutospacing="1" w:after="100" w:afterAutospacing="1"/>
        <w:ind w:left="0" w:right="0"/>
        <w:jc w:val="center"/>
        <w:outlineLvl w:val="4"/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</w:pPr>
      <w:r w:rsidRPr="0031770A">
        <w:rPr>
          <w:rFonts w:asciiTheme="majorHAnsi" w:eastAsia="Times New Roman" w:hAnsiTheme="majorHAnsi" w:cs="Arial"/>
          <w:b/>
          <w:color w:val="006666"/>
          <w:sz w:val="24"/>
          <w:szCs w:val="24"/>
          <w:lang w:val="en" w:eastAsia="en-US"/>
        </w:rPr>
        <w:t>You may benefit from a Rachel’s Vineyard Retreat</w:t>
      </w:r>
    </w:p>
    <w:p w14:paraId="283CD823" w14:textId="5F9E34EF" w:rsidR="00CE3506" w:rsidRPr="0031770A" w:rsidRDefault="00CE3506" w:rsidP="00271A87">
      <w:pPr>
        <w:pStyle w:val="Heading1"/>
        <w:rPr>
          <w:rFonts w:eastAsia="Times New Roman"/>
          <w:lang w:val="en" w:eastAsia="en-US"/>
        </w:rPr>
      </w:pPr>
      <w:r w:rsidRPr="00004069">
        <w:rPr>
          <w:rFonts w:eastAsia="Times New Roman"/>
          <w:lang w:val="en" w:eastAsia="en-US"/>
        </w:rPr>
        <w:t xml:space="preserve">Call us </w:t>
      </w:r>
      <w:r w:rsidR="00271A87">
        <w:rPr>
          <w:rFonts w:eastAsia="Times New Roman"/>
          <w:lang w:val="en" w:eastAsia="en-US"/>
        </w:rPr>
        <w:t xml:space="preserve">today </w:t>
      </w:r>
      <w:r w:rsidR="003E0DA7" w:rsidRPr="00E46324">
        <w:rPr>
          <w:rFonts w:eastAsia="Times New Roman"/>
          <w:lang w:val="en" w:eastAsia="en-US"/>
        </w:rPr>
        <w:t>303-904</w:t>
      </w:r>
      <w:r w:rsidR="00355F58">
        <w:rPr>
          <w:rFonts w:eastAsia="Times New Roman"/>
          <w:lang w:val="en" w:eastAsia="en-US"/>
        </w:rPr>
        <w:t>-7414   or</w:t>
      </w:r>
      <w:r w:rsidR="007B0899">
        <w:rPr>
          <w:rFonts w:eastAsia="Times New Roman"/>
          <w:lang w:val="en" w:eastAsia="en-US"/>
        </w:rPr>
        <w:t xml:space="preserve">   </w:t>
      </w:r>
      <w:r w:rsidR="003E0DA7">
        <w:rPr>
          <w:rFonts w:eastAsia="Times New Roman"/>
          <w:lang w:val="en" w:eastAsia="en-US"/>
        </w:rPr>
        <w:t xml:space="preserve">720-936-0953     </w:t>
      </w:r>
      <w:r w:rsidR="007B0899">
        <w:rPr>
          <w:rFonts w:eastAsia="Times New Roman"/>
          <w:lang w:val="en" w:eastAsia="en-US"/>
        </w:rPr>
        <w:t xml:space="preserve"> </w:t>
      </w:r>
      <w:hyperlink r:id="rId11" w:history="1">
        <w:r w:rsidR="007B0899" w:rsidRPr="006B02A2">
          <w:rPr>
            <w:rStyle w:val="Hyperlink"/>
            <w:rFonts w:eastAsia="Times New Roman"/>
            <w:lang w:val="en" w:eastAsia="en-US"/>
          </w:rPr>
          <w:t>www.rvrcolorado.org</w:t>
        </w:r>
      </w:hyperlink>
      <w:r w:rsidR="007B0899">
        <w:rPr>
          <w:rFonts w:eastAsia="Times New Roman"/>
          <w:lang w:val="en" w:eastAsia="en-US"/>
        </w:rPr>
        <w:t xml:space="preserve"> </w:t>
      </w:r>
    </w:p>
    <w:p w14:paraId="4A7FB4E6" w14:textId="77777777" w:rsidR="007D39AE" w:rsidRDefault="00CE3506" w:rsidP="00FD51DC">
      <w:pPr>
        <w:shd w:val="clear" w:color="auto" w:fill="FFFFFF"/>
        <w:spacing w:before="100" w:beforeAutospacing="1" w:after="100" w:afterAutospacing="1"/>
        <w:ind w:left="0" w:right="0"/>
        <w:jc w:val="center"/>
        <w:outlineLvl w:val="4"/>
        <w:rPr>
          <w:rFonts w:asciiTheme="majorHAnsi" w:eastAsia="Times New Roman" w:hAnsiTheme="majorHAnsi" w:cs="Arial"/>
          <w:b/>
          <w:color w:val="C00000"/>
          <w:sz w:val="24"/>
          <w:szCs w:val="24"/>
          <w:lang w:val="en" w:eastAsia="en-US"/>
        </w:rPr>
      </w:pPr>
      <w:r w:rsidRPr="00CE3506">
        <w:rPr>
          <w:rFonts w:asciiTheme="majorHAnsi" w:eastAsia="Times New Roman" w:hAnsiTheme="majorHAnsi" w:cs="Arial"/>
          <w:b/>
          <w:color w:val="C00000"/>
          <w:sz w:val="24"/>
          <w:szCs w:val="24"/>
          <w:lang w:val="en" w:eastAsia="en-US"/>
        </w:rPr>
        <w:t>These retreats are for women, men, grandparents, siblings and friends</w:t>
      </w:r>
      <w:r>
        <w:rPr>
          <w:rFonts w:asciiTheme="majorHAnsi" w:eastAsia="Times New Roman" w:hAnsiTheme="majorHAnsi" w:cs="Arial"/>
          <w:b/>
          <w:color w:val="C00000"/>
          <w:sz w:val="24"/>
          <w:szCs w:val="24"/>
          <w:lang w:val="en" w:eastAsia="en-US"/>
        </w:rPr>
        <w:t xml:space="preserve"> who regret helping in an abortion decision or experience the loss due to the abortion</w:t>
      </w:r>
    </w:p>
    <w:p w14:paraId="204BA835" w14:textId="77777777" w:rsidR="00714F16" w:rsidRDefault="00000000">
      <w:pPr>
        <w:jc w:val="center"/>
      </w:pPr>
      <w:r>
        <w:pict w14:anchorId="61C2CC1D">
          <v:rect id="_x0000_i1033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tblpY="1"/>
        <w:tblOverlap w:val="nev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991"/>
        <w:gridCol w:w="1991"/>
        <w:gridCol w:w="1991"/>
        <w:gridCol w:w="1991"/>
      </w:tblGrid>
      <w:tr w:rsidR="002D332A" w:rsidRPr="002D332A" w14:paraId="5C404F18" w14:textId="77777777" w:rsidTr="00C70965">
        <w:trPr>
          <w:cantSplit/>
          <w:trHeight w:val="4228"/>
        </w:trPr>
        <w:tc>
          <w:tcPr>
            <w:tcW w:w="2135" w:type="dxa"/>
            <w:textDirection w:val="tbRl"/>
          </w:tcPr>
          <w:p w14:paraId="410EAB32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Lori – 303-904-7414</w:t>
            </w:r>
          </w:p>
          <w:p w14:paraId="6ACA74AE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12" w:history="1">
              <w:r w:rsidRPr="002D332A">
                <w:rPr>
                  <w:rStyle w:val="Hyperlink"/>
                  <w:b/>
                </w:rPr>
                <w:t>Lfrank.rvr@gmail.com</w:t>
              </w:r>
            </w:hyperlink>
          </w:p>
          <w:p w14:paraId="73EB170B" w14:textId="77777777" w:rsidR="002D332A" w:rsidRPr="002D332A" w:rsidRDefault="002D332A" w:rsidP="00EA64B2">
            <w:pPr>
              <w:ind w:left="113"/>
              <w:rPr>
                <w:b/>
                <w:sz w:val="6"/>
                <w:szCs w:val="6"/>
              </w:rPr>
            </w:pPr>
          </w:p>
          <w:p w14:paraId="1CDFE720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Pam – 720-936-0953</w:t>
            </w:r>
          </w:p>
          <w:p w14:paraId="54B28047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13" w:history="1">
              <w:r w:rsidRPr="002D332A">
                <w:rPr>
                  <w:rStyle w:val="Hyperlink"/>
                  <w:b/>
                </w:rPr>
                <w:t>pammysbutterfly@gmail.com</w:t>
              </w:r>
            </w:hyperlink>
          </w:p>
          <w:p w14:paraId="5EF012D6" w14:textId="77777777" w:rsidR="002D332A" w:rsidRPr="002D332A" w:rsidRDefault="002D332A" w:rsidP="00EA64B2">
            <w:pPr>
              <w:rPr>
                <w:b/>
                <w:color w:val="006666"/>
              </w:rPr>
            </w:pPr>
            <w:hyperlink r:id="rId14" w:history="1">
              <w:r w:rsidRPr="002D332A">
                <w:rPr>
                  <w:rStyle w:val="Hyperlink"/>
                  <w:b/>
                </w:rPr>
                <w:t>www.rvrcolorado.org</w:t>
              </w:r>
            </w:hyperlink>
          </w:p>
          <w:p w14:paraId="3B0F7CED" w14:textId="77777777" w:rsidR="002D332A" w:rsidRPr="002D332A" w:rsidRDefault="002D332A" w:rsidP="00EA64B2">
            <w:pPr>
              <w:ind w:left="113"/>
              <w:rPr>
                <w:b/>
              </w:rPr>
            </w:pPr>
          </w:p>
        </w:tc>
        <w:tc>
          <w:tcPr>
            <w:tcW w:w="1991" w:type="dxa"/>
            <w:textDirection w:val="tbRl"/>
          </w:tcPr>
          <w:p w14:paraId="5C385A20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Lori – 303-904-7414</w:t>
            </w:r>
          </w:p>
          <w:p w14:paraId="78E66925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15" w:history="1">
              <w:r w:rsidRPr="002D332A">
                <w:rPr>
                  <w:rStyle w:val="Hyperlink"/>
                  <w:b/>
                </w:rPr>
                <w:t>Lfrank.rvr@gmail.com</w:t>
              </w:r>
            </w:hyperlink>
          </w:p>
          <w:p w14:paraId="3A5CA362" w14:textId="77777777" w:rsidR="002D332A" w:rsidRPr="002D332A" w:rsidRDefault="002D332A" w:rsidP="00EA64B2">
            <w:pPr>
              <w:rPr>
                <w:b/>
                <w:sz w:val="6"/>
                <w:szCs w:val="6"/>
              </w:rPr>
            </w:pPr>
          </w:p>
          <w:p w14:paraId="0EF4B2A8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Pam – 720-936-0953</w:t>
            </w:r>
          </w:p>
          <w:p w14:paraId="5C769884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16" w:history="1">
              <w:r w:rsidRPr="002D332A">
                <w:rPr>
                  <w:rStyle w:val="Hyperlink"/>
                  <w:b/>
                </w:rPr>
                <w:t>pammysbutterfly@gmail.com</w:t>
              </w:r>
            </w:hyperlink>
          </w:p>
          <w:p w14:paraId="4CC5F6B7" w14:textId="77777777" w:rsidR="002D332A" w:rsidRPr="002D332A" w:rsidRDefault="002D332A" w:rsidP="00EA64B2">
            <w:pPr>
              <w:rPr>
                <w:b/>
                <w:color w:val="006666"/>
              </w:rPr>
            </w:pPr>
            <w:hyperlink r:id="rId17" w:history="1">
              <w:r w:rsidRPr="002D332A">
                <w:rPr>
                  <w:rStyle w:val="Hyperlink"/>
                  <w:b/>
                </w:rPr>
                <w:t>www.rvrcolorado.org</w:t>
              </w:r>
            </w:hyperlink>
          </w:p>
          <w:p w14:paraId="6196A07F" w14:textId="77777777" w:rsidR="002D332A" w:rsidRPr="002D332A" w:rsidRDefault="002D332A" w:rsidP="00EA64B2">
            <w:pPr>
              <w:ind w:left="113"/>
              <w:rPr>
                <w:b/>
              </w:rPr>
            </w:pPr>
          </w:p>
        </w:tc>
        <w:tc>
          <w:tcPr>
            <w:tcW w:w="1991" w:type="dxa"/>
            <w:textDirection w:val="tbRl"/>
          </w:tcPr>
          <w:p w14:paraId="6A98160E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Lori – 303-904-7414</w:t>
            </w:r>
          </w:p>
          <w:p w14:paraId="679302D5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18" w:history="1">
              <w:r w:rsidRPr="002D332A">
                <w:rPr>
                  <w:rStyle w:val="Hyperlink"/>
                  <w:b/>
                </w:rPr>
                <w:t>Lfrank.rvr@gmail.com</w:t>
              </w:r>
            </w:hyperlink>
          </w:p>
          <w:p w14:paraId="0DE086DD" w14:textId="77777777" w:rsidR="002D332A" w:rsidRPr="002D332A" w:rsidRDefault="002D332A" w:rsidP="00EA64B2">
            <w:pPr>
              <w:rPr>
                <w:b/>
                <w:sz w:val="6"/>
                <w:szCs w:val="6"/>
              </w:rPr>
            </w:pPr>
          </w:p>
          <w:p w14:paraId="79A28BD2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Pam – 720-936-0953</w:t>
            </w:r>
          </w:p>
          <w:p w14:paraId="6BDAF8B0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19" w:history="1">
              <w:r w:rsidRPr="002D332A">
                <w:rPr>
                  <w:rStyle w:val="Hyperlink"/>
                  <w:b/>
                </w:rPr>
                <w:t>pammysbutterfly@gmail.com</w:t>
              </w:r>
            </w:hyperlink>
          </w:p>
          <w:p w14:paraId="4A836C73" w14:textId="77777777" w:rsidR="002D332A" w:rsidRPr="002D332A" w:rsidRDefault="002D332A" w:rsidP="00EA64B2">
            <w:pPr>
              <w:rPr>
                <w:b/>
                <w:color w:val="006666"/>
              </w:rPr>
            </w:pPr>
            <w:hyperlink r:id="rId20" w:history="1">
              <w:r w:rsidRPr="002D332A">
                <w:rPr>
                  <w:rStyle w:val="Hyperlink"/>
                  <w:b/>
                </w:rPr>
                <w:t>www.rvrcolorado.org</w:t>
              </w:r>
            </w:hyperlink>
          </w:p>
          <w:p w14:paraId="2EE46300" w14:textId="77777777" w:rsidR="002D332A" w:rsidRPr="002D332A" w:rsidRDefault="002D332A" w:rsidP="00EA64B2">
            <w:pPr>
              <w:ind w:left="113"/>
              <w:rPr>
                <w:b/>
              </w:rPr>
            </w:pPr>
          </w:p>
        </w:tc>
        <w:tc>
          <w:tcPr>
            <w:tcW w:w="1991" w:type="dxa"/>
            <w:textDirection w:val="tbRl"/>
          </w:tcPr>
          <w:p w14:paraId="0AB6CE12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Lori – 303-904-7414</w:t>
            </w:r>
          </w:p>
          <w:p w14:paraId="220C3E91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21" w:history="1">
              <w:r w:rsidRPr="002D332A">
                <w:rPr>
                  <w:rStyle w:val="Hyperlink"/>
                  <w:b/>
                </w:rPr>
                <w:t>Lfrank.rvr@gmail.com</w:t>
              </w:r>
            </w:hyperlink>
          </w:p>
          <w:p w14:paraId="4AC8F2BA" w14:textId="77777777" w:rsidR="002D332A" w:rsidRPr="002D332A" w:rsidRDefault="002D332A" w:rsidP="00EA64B2">
            <w:pPr>
              <w:rPr>
                <w:b/>
                <w:sz w:val="6"/>
                <w:szCs w:val="6"/>
              </w:rPr>
            </w:pPr>
          </w:p>
          <w:p w14:paraId="1A14B04D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Pam – 720-936-0953</w:t>
            </w:r>
          </w:p>
          <w:p w14:paraId="26BC2E93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22" w:history="1">
              <w:r w:rsidRPr="002D332A">
                <w:rPr>
                  <w:rStyle w:val="Hyperlink"/>
                  <w:b/>
                </w:rPr>
                <w:t>pammysbutterfly@gmail.com</w:t>
              </w:r>
            </w:hyperlink>
          </w:p>
          <w:p w14:paraId="1C538483" w14:textId="77777777" w:rsidR="002D332A" w:rsidRPr="002D332A" w:rsidRDefault="002D332A" w:rsidP="00EA64B2">
            <w:pPr>
              <w:rPr>
                <w:b/>
                <w:color w:val="006666"/>
              </w:rPr>
            </w:pPr>
            <w:hyperlink r:id="rId23" w:history="1">
              <w:r w:rsidRPr="002D332A">
                <w:rPr>
                  <w:rStyle w:val="Hyperlink"/>
                  <w:b/>
                </w:rPr>
                <w:t>www.rvrcolorado.org</w:t>
              </w:r>
            </w:hyperlink>
          </w:p>
          <w:p w14:paraId="4B0F5787" w14:textId="77777777" w:rsidR="002D332A" w:rsidRPr="002D332A" w:rsidRDefault="002D332A" w:rsidP="00EA64B2">
            <w:pPr>
              <w:ind w:left="113"/>
              <w:rPr>
                <w:b/>
              </w:rPr>
            </w:pPr>
          </w:p>
        </w:tc>
        <w:tc>
          <w:tcPr>
            <w:tcW w:w="1991" w:type="dxa"/>
            <w:textDirection w:val="tbRl"/>
          </w:tcPr>
          <w:p w14:paraId="269DA9E4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Lori – 303-904-7414</w:t>
            </w:r>
          </w:p>
          <w:p w14:paraId="098B4D20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24" w:history="1">
              <w:r w:rsidRPr="002D332A">
                <w:rPr>
                  <w:rStyle w:val="Hyperlink"/>
                  <w:b/>
                </w:rPr>
                <w:t>Lfrank.rvr@gmail.com</w:t>
              </w:r>
            </w:hyperlink>
          </w:p>
          <w:p w14:paraId="401A6811" w14:textId="77777777" w:rsidR="002D332A" w:rsidRPr="002D332A" w:rsidRDefault="002D332A" w:rsidP="00EA64B2">
            <w:pPr>
              <w:rPr>
                <w:b/>
                <w:sz w:val="6"/>
                <w:szCs w:val="6"/>
              </w:rPr>
            </w:pPr>
          </w:p>
          <w:p w14:paraId="50172ACB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r w:rsidRPr="002D332A">
              <w:rPr>
                <w:b/>
                <w:color w:val="006666"/>
              </w:rPr>
              <w:t>Pam – 720-936-0953</w:t>
            </w:r>
          </w:p>
          <w:p w14:paraId="23D186B0" w14:textId="77777777" w:rsidR="002D332A" w:rsidRPr="002D332A" w:rsidRDefault="002D332A" w:rsidP="00EA64B2">
            <w:pPr>
              <w:pStyle w:val="Heading3"/>
              <w:outlineLvl w:val="2"/>
              <w:rPr>
                <w:b/>
                <w:color w:val="006666"/>
              </w:rPr>
            </w:pPr>
            <w:hyperlink r:id="rId25" w:history="1">
              <w:r w:rsidRPr="002D332A">
                <w:rPr>
                  <w:rStyle w:val="Hyperlink"/>
                  <w:b/>
                </w:rPr>
                <w:t>pammysbutterfly@gmail.com</w:t>
              </w:r>
            </w:hyperlink>
          </w:p>
          <w:p w14:paraId="3828D8B7" w14:textId="77777777" w:rsidR="002D332A" w:rsidRPr="002D332A" w:rsidRDefault="002D332A" w:rsidP="00EA64B2">
            <w:pPr>
              <w:rPr>
                <w:b/>
                <w:color w:val="006666"/>
              </w:rPr>
            </w:pPr>
            <w:hyperlink r:id="rId26" w:history="1">
              <w:r w:rsidRPr="002D332A">
                <w:rPr>
                  <w:rStyle w:val="Hyperlink"/>
                  <w:b/>
                </w:rPr>
                <w:t>www.rvrcolorado.org</w:t>
              </w:r>
            </w:hyperlink>
          </w:p>
          <w:p w14:paraId="120EC8F6" w14:textId="77777777" w:rsidR="002D332A" w:rsidRPr="002D332A" w:rsidRDefault="002D332A" w:rsidP="00EA64B2">
            <w:pPr>
              <w:ind w:left="113"/>
              <w:rPr>
                <w:b/>
              </w:rPr>
            </w:pPr>
          </w:p>
        </w:tc>
      </w:tr>
    </w:tbl>
    <w:p w14:paraId="32D9EED4" w14:textId="4735F0DE" w:rsidR="00714F16" w:rsidRDefault="00714F16" w:rsidP="00271A87">
      <w:pPr>
        <w:ind w:left="0"/>
      </w:pPr>
    </w:p>
    <w:sectPr w:rsidR="00714F16" w:rsidSect="00271A87">
      <w:pgSz w:w="12240" w:h="15840" w:code="1"/>
      <w:pgMar w:top="360" w:right="1080" w:bottom="45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39A3"/>
    <w:multiLevelType w:val="hybridMultilevel"/>
    <w:tmpl w:val="B1D24B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59166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9A"/>
    <w:rsid w:val="00004069"/>
    <w:rsid w:val="00080283"/>
    <w:rsid w:val="000D5685"/>
    <w:rsid w:val="000E741D"/>
    <w:rsid w:val="00131C4A"/>
    <w:rsid w:val="001C652A"/>
    <w:rsid w:val="0023776C"/>
    <w:rsid w:val="00271A87"/>
    <w:rsid w:val="00287C4F"/>
    <w:rsid w:val="00295017"/>
    <w:rsid w:val="002D332A"/>
    <w:rsid w:val="002E79B9"/>
    <w:rsid w:val="0031770A"/>
    <w:rsid w:val="003416AF"/>
    <w:rsid w:val="00355F58"/>
    <w:rsid w:val="003913E6"/>
    <w:rsid w:val="003D317A"/>
    <w:rsid w:val="003E0DA7"/>
    <w:rsid w:val="003E3B47"/>
    <w:rsid w:val="004518D3"/>
    <w:rsid w:val="004E2F01"/>
    <w:rsid w:val="00541929"/>
    <w:rsid w:val="005653C1"/>
    <w:rsid w:val="0059262A"/>
    <w:rsid w:val="005E3DAD"/>
    <w:rsid w:val="006321FB"/>
    <w:rsid w:val="00714F16"/>
    <w:rsid w:val="007B0899"/>
    <w:rsid w:val="007C6120"/>
    <w:rsid w:val="007D39AE"/>
    <w:rsid w:val="008C1C64"/>
    <w:rsid w:val="00937B0D"/>
    <w:rsid w:val="00987901"/>
    <w:rsid w:val="00A53804"/>
    <w:rsid w:val="00A91D07"/>
    <w:rsid w:val="00AF1F20"/>
    <w:rsid w:val="00AF6AAD"/>
    <w:rsid w:val="00B048FE"/>
    <w:rsid w:val="00B36D28"/>
    <w:rsid w:val="00B429A8"/>
    <w:rsid w:val="00B94C9A"/>
    <w:rsid w:val="00BE09EF"/>
    <w:rsid w:val="00C70965"/>
    <w:rsid w:val="00C84F6C"/>
    <w:rsid w:val="00CE3506"/>
    <w:rsid w:val="00D20A3D"/>
    <w:rsid w:val="00DB1923"/>
    <w:rsid w:val="00DB5F7D"/>
    <w:rsid w:val="00E46324"/>
    <w:rsid w:val="00E463BB"/>
    <w:rsid w:val="00EA0F49"/>
    <w:rsid w:val="00F7799E"/>
    <w:rsid w:val="00FA6C58"/>
    <w:rsid w:val="00FC578F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FC296"/>
  <w15:docId w15:val="{8F087185-B639-4042-B6D2-186ED42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4" w:space="1" w:color="1F4E79" w:themeColor="accent1" w:themeShade="80"/>
        <w:bottom w:val="single" w:sz="4" w:space="2" w:color="1F4E79" w:themeColor="accent1" w:themeShade="80"/>
      </w:pBdr>
      <w:shd w:val="clear" w:color="auto" w:fill="DEEAF6" w:themeFill="accent1" w:themeFillTint="33"/>
      <w:spacing w:before="240"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after="0"/>
      <w:outlineLvl w:val="2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9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0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98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368">
                  <w:marLeft w:val="0"/>
                  <w:marRight w:val="0"/>
                  <w:marTop w:val="9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mmysbutterfly@gmail.com" TargetMode="External"/><Relationship Id="rId18" Type="http://schemas.openxmlformats.org/officeDocument/2006/relationships/hyperlink" Target="mailto:Lfrank.rvr@gmail.com" TargetMode="External"/><Relationship Id="rId26" Type="http://schemas.openxmlformats.org/officeDocument/2006/relationships/hyperlink" Target="http://www.rvrcolorad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frank.rvr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frank.rvr@gmail.com" TargetMode="External"/><Relationship Id="rId17" Type="http://schemas.openxmlformats.org/officeDocument/2006/relationships/hyperlink" Target="http://www.rvrcolorado.org" TargetMode="External"/><Relationship Id="rId25" Type="http://schemas.openxmlformats.org/officeDocument/2006/relationships/hyperlink" Target="mailto:pammysbutterfly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mmysbutterfly@gmail.com" TargetMode="External"/><Relationship Id="rId20" Type="http://schemas.openxmlformats.org/officeDocument/2006/relationships/hyperlink" Target="http://www.rvrcolorad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vrcolorado.org" TargetMode="External"/><Relationship Id="rId24" Type="http://schemas.openxmlformats.org/officeDocument/2006/relationships/hyperlink" Target="mailto:Lfrank.rvr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frank.rvr@gmail.com" TargetMode="External"/><Relationship Id="rId23" Type="http://schemas.openxmlformats.org/officeDocument/2006/relationships/hyperlink" Target="http://www.rvrcolorado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pammysbutterfly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rvrcolorado.org" TargetMode="External"/><Relationship Id="rId22" Type="http://schemas.openxmlformats.org/officeDocument/2006/relationships/hyperlink" Target="mailto:pammysbutterfly@gmail.co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arcia\AppData\Local\Temp\Temp1_Flyer-Template-with-Tear-off-Tabs.zip\Flyer-Template-with-Tear-off-Ta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Lfrank.rvr@gmail.com</CompanyAddress>
  <CompanyPhone>303.904.7414</CompanyPhone>
  <CompanyFax/>
  <CompanyEmail>www.rvrcolorado.org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27FC5-3F06-48FA-85D6-76B35A87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4A45F-971D-4D9B-978E-8392580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Flyer-Template-with-Tear-off-Tabs.dotx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Lori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Pamela</dc:creator>
  <cp:lastModifiedBy>Greg &amp; Lori Frank</cp:lastModifiedBy>
  <cp:revision>2</cp:revision>
  <cp:lastPrinted>2022-07-10T02:07:00Z</cp:lastPrinted>
  <dcterms:created xsi:type="dcterms:W3CDTF">2022-09-27T17:57:00Z</dcterms:created>
  <dcterms:modified xsi:type="dcterms:W3CDTF">2022-09-27T17:57:00Z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TC039740449991</vt:lpwstr>
  </property>
</Properties>
</file>